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5" w:rsidRPr="00123786" w:rsidRDefault="00231EC5" w:rsidP="001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D8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pt;visibility:visible">
            <v:imagedata r:id="rId7" o:title=""/>
          </v:shape>
        </w:pict>
      </w:r>
    </w:p>
    <w:p w:rsidR="00231EC5" w:rsidRPr="00A018AF" w:rsidRDefault="00231EC5" w:rsidP="001D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EC5" w:rsidRPr="00123786" w:rsidRDefault="00231EC5" w:rsidP="001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31EC5" w:rsidRPr="00123786" w:rsidRDefault="00231EC5" w:rsidP="001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31EC5" w:rsidRPr="00CB3D12" w:rsidRDefault="00231EC5" w:rsidP="001D1ABD">
      <w:pPr>
        <w:pStyle w:val="Heading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231EC5" w:rsidRDefault="00231EC5" w:rsidP="001D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EC5" w:rsidRPr="002D0FC5" w:rsidRDefault="00231EC5" w:rsidP="001D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FC5">
        <w:rPr>
          <w:rFonts w:ascii="Times New Roman" w:hAnsi="Times New Roman" w:cs="Times New Roman"/>
          <w:sz w:val="24"/>
          <w:szCs w:val="24"/>
        </w:rPr>
        <w:t>Проект</w:t>
      </w:r>
    </w:p>
    <w:p w:rsidR="00231EC5" w:rsidRPr="00CB3D12" w:rsidRDefault="00231EC5" w:rsidP="001D1ABD">
      <w:pPr>
        <w:pStyle w:val="Heading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231EC5" w:rsidRPr="0004692C" w:rsidRDefault="00231EC5" w:rsidP="001D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1EC5" w:rsidRPr="0004692C" w:rsidRDefault="00231EC5" w:rsidP="001D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1EC5" w:rsidRPr="0004692C" w:rsidRDefault="00231EC5" w:rsidP="001D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31EC5" w:rsidRPr="00123786" w:rsidRDefault="00231EC5" w:rsidP="001D1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C5" w:rsidRPr="00123786" w:rsidRDefault="00231EC5" w:rsidP="001D1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C5" w:rsidRDefault="00231EC5" w:rsidP="001D1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 _________ 2016 года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31EC5" w:rsidRPr="00123786" w:rsidRDefault="00231EC5" w:rsidP="001D1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C5" w:rsidRPr="00123786" w:rsidRDefault="00231EC5" w:rsidP="001D1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C5" w:rsidRPr="00BF6F93" w:rsidRDefault="00231EC5" w:rsidP="001D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постановление администрации 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августа 2016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BF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113</w:t>
      </w:r>
    </w:p>
    <w:p w:rsidR="00231EC5" w:rsidRPr="00123786" w:rsidRDefault="00231EC5" w:rsidP="001D1A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EC5" w:rsidRPr="00123786" w:rsidRDefault="00231EC5" w:rsidP="001D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C5" w:rsidRPr="00286AD4" w:rsidRDefault="00231EC5" w:rsidP="001D1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C5" w:rsidRPr="00286AD4" w:rsidRDefault="00231EC5" w:rsidP="001D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231EC5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D4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постановление администрации сельского поселения Верхнеказымский от </w:t>
      </w:r>
      <w:r>
        <w:rPr>
          <w:rFonts w:ascii="Times New Roman" w:hAnsi="Times New Roman" w:cs="Times New Roman"/>
          <w:color w:val="000000"/>
          <w:sz w:val="24"/>
          <w:szCs w:val="24"/>
        </w:rPr>
        <w:t>09 августа 2016</w:t>
      </w:r>
      <w:r w:rsidRPr="00286AD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286AD4">
        <w:rPr>
          <w:rFonts w:ascii="Times New Roman" w:hAnsi="Times New Roman" w:cs="Times New Roman"/>
          <w:sz w:val="24"/>
          <w:szCs w:val="24"/>
        </w:rPr>
        <w:t xml:space="preserve"> </w:t>
      </w:r>
      <w:r w:rsidRPr="00286AD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Pr="00286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460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сельского поселения Верхнеказымский от 14 июля 2011 года</w:t>
      </w:r>
      <w:r w:rsidRPr="00277460">
        <w:rPr>
          <w:rFonts w:ascii="Times New Roman" w:hAnsi="Times New Roman" w:cs="Times New Roman"/>
          <w:sz w:val="24"/>
          <w:szCs w:val="24"/>
        </w:rPr>
        <w:t xml:space="preserve"> </w:t>
      </w:r>
      <w:r w:rsidRPr="00277460">
        <w:rPr>
          <w:rFonts w:ascii="Times New Roman" w:hAnsi="Times New Roman" w:cs="Times New Roman"/>
          <w:color w:val="000000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31EC5" w:rsidRPr="00277460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86AD4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6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изложить </w:t>
      </w:r>
      <w:r w:rsidRPr="00286AD4">
        <w:rPr>
          <w:rFonts w:ascii="Times New Roman" w:hAnsi="Times New Roman" w:cs="Times New Roman"/>
          <w:sz w:val="24"/>
          <w:szCs w:val="24"/>
          <w:lang w:eastAsia="en-US"/>
        </w:rPr>
        <w:t>в следующей редакции:</w:t>
      </w:r>
    </w:p>
    <w:p w:rsidR="00231EC5" w:rsidRPr="00286AD4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6AD4">
        <w:rPr>
          <w:rFonts w:ascii="Times New Roman" w:hAnsi="Times New Roman" w:cs="Times New Roman"/>
          <w:color w:val="000000"/>
          <w:sz w:val="24"/>
          <w:szCs w:val="24"/>
        </w:rPr>
        <w:t>1. Внести в постановление администрации сельского поселения Верхнеказымский от 14 июля 2011 года</w:t>
      </w:r>
      <w:r w:rsidRPr="00286AD4">
        <w:rPr>
          <w:rFonts w:ascii="Times New Roman" w:hAnsi="Times New Roman" w:cs="Times New Roman"/>
          <w:sz w:val="24"/>
          <w:szCs w:val="24"/>
        </w:rPr>
        <w:t xml:space="preserve"> </w:t>
      </w:r>
      <w:r w:rsidRPr="00286AD4">
        <w:rPr>
          <w:rFonts w:ascii="Times New Roman" w:hAnsi="Times New Roman" w:cs="Times New Roman"/>
          <w:color w:val="000000"/>
          <w:sz w:val="24"/>
          <w:szCs w:val="24"/>
        </w:rPr>
        <w:t>№ 67 «</w:t>
      </w:r>
      <w:r w:rsidRPr="00286AD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сведений из реестра муниципального имущества» (далее – постановление) изменение, изложив 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D4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231EC5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6A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D4">
        <w:rPr>
          <w:rFonts w:ascii="Times New Roman" w:hAnsi="Times New Roman" w:cs="Times New Roman"/>
          <w:sz w:val="24"/>
          <w:szCs w:val="24"/>
        </w:rPr>
        <w:t>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Верхнеказымский в информационно-телекоммуникационной сети Интернет.».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31EC5" w:rsidRPr="00286AD4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2 слова ««Предоставления муниципальной услуги» исключить.</w:t>
      </w:r>
    </w:p>
    <w:p w:rsidR="00231EC5" w:rsidRPr="00286AD4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6AD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вести».</w:t>
      </w:r>
    </w:p>
    <w:p w:rsidR="00231EC5" w:rsidRPr="00286AD4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6AD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31EC5" w:rsidRPr="00286AD4" w:rsidRDefault="00231EC5" w:rsidP="0027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6AD4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 </w:t>
      </w:r>
    </w:p>
    <w:p w:rsidR="00231EC5" w:rsidRPr="00286AD4" w:rsidRDefault="00231EC5" w:rsidP="001D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C5" w:rsidRPr="00286AD4" w:rsidRDefault="00231EC5" w:rsidP="001D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C5" w:rsidRPr="00286AD4" w:rsidRDefault="00231EC5" w:rsidP="001D1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C5" w:rsidRPr="00286AD4" w:rsidRDefault="00231EC5" w:rsidP="001D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D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Г.Н.Бандысик</w:t>
      </w:r>
    </w:p>
    <w:p w:rsidR="00231EC5" w:rsidRPr="00286AD4" w:rsidRDefault="00231EC5">
      <w:pPr>
        <w:rPr>
          <w:rFonts w:ascii="Times New Roman" w:hAnsi="Times New Roman" w:cs="Times New Roman"/>
          <w:sz w:val="24"/>
          <w:szCs w:val="24"/>
        </w:rPr>
      </w:pPr>
    </w:p>
    <w:sectPr w:rsidR="00231EC5" w:rsidRPr="00286AD4" w:rsidSect="00533D85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C5" w:rsidRDefault="00231EC5" w:rsidP="00533D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31EC5" w:rsidRDefault="00231EC5" w:rsidP="00533D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C5" w:rsidRDefault="00231EC5" w:rsidP="00533D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31EC5" w:rsidRDefault="00231EC5" w:rsidP="00533D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C5" w:rsidRDefault="00231EC5">
    <w:pPr>
      <w:pStyle w:val="Header"/>
      <w:jc w:val="center"/>
      <w:rPr>
        <w:rFonts w:cs="Times New Roman"/>
      </w:rPr>
    </w:pPr>
    <w:r w:rsidRPr="00533D85">
      <w:rPr>
        <w:rFonts w:ascii="Times New Roman" w:hAnsi="Times New Roman" w:cs="Times New Roman"/>
        <w:sz w:val="24"/>
        <w:szCs w:val="24"/>
      </w:rPr>
      <w:fldChar w:fldCharType="begin"/>
    </w:r>
    <w:r w:rsidRPr="00533D8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33D8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533D85">
      <w:rPr>
        <w:rFonts w:ascii="Times New Roman" w:hAnsi="Times New Roman" w:cs="Times New Roman"/>
        <w:sz w:val="24"/>
        <w:szCs w:val="24"/>
      </w:rPr>
      <w:fldChar w:fldCharType="end"/>
    </w:r>
  </w:p>
  <w:p w:rsidR="00231EC5" w:rsidRDefault="00231EC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3A3161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86ABC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C03197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BD4127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BD"/>
    <w:rsid w:val="00023B9A"/>
    <w:rsid w:val="0004692C"/>
    <w:rsid w:val="000713E0"/>
    <w:rsid w:val="00083E65"/>
    <w:rsid w:val="000C5494"/>
    <w:rsid w:val="000D200F"/>
    <w:rsid w:val="000E1CA8"/>
    <w:rsid w:val="00123786"/>
    <w:rsid w:val="001253BC"/>
    <w:rsid w:val="0012640E"/>
    <w:rsid w:val="00130C81"/>
    <w:rsid w:val="0013447E"/>
    <w:rsid w:val="0015087B"/>
    <w:rsid w:val="00177FC2"/>
    <w:rsid w:val="001945EF"/>
    <w:rsid w:val="001978A9"/>
    <w:rsid w:val="001D1ABD"/>
    <w:rsid w:val="0023135E"/>
    <w:rsid w:val="00231EC5"/>
    <w:rsid w:val="00254455"/>
    <w:rsid w:val="00254939"/>
    <w:rsid w:val="00277460"/>
    <w:rsid w:val="00286AD4"/>
    <w:rsid w:val="002A4D8C"/>
    <w:rsid w:val="002A584D"/>
    <w:rsid w:val="002D0FC5"/>
    <w:rsid w:val="00306857"/>
    <w:rsid w:val="00316266"/>
    <w:rsid w:val="0036636D"/>
    <w:rsid w:val="003F0052"/>
    <w:rsid w:val="003F6CE2"/>
    <w:rsid w:val="0045055C"/>
    <w:rsid w:val="00451FD4"/>
    <w:rsid w:val="004F0F17"/>
    <w:rsid w:val="004F5637"/>
    <w:rsid w:val="00505962"/>
    <w:rsid w:val="00514B32"/>
    <w:rsid w:val="0052337A"/>
    <w:rsid w:val="00533D85"/>
    <w:rsid w:val="00537DF3"/>
    <w:rsid w:val="0055342B"/>
    <w:rsid w:val="005C1FEE"/>
    <w:rsid w:val="005C5FC4"/>
    <w:rsid w:val="00623DB9"/>
    <w:rsid w:val="00683E4F"/>
    <w:rsid w:val="006C2D0A"/>
    <w:rsid w:val="00714374"/>
    <w:rsid w:val="00721D15"/>
    <w:rsid w:val="0075759F"/>
    <w:rsid w:val="00770E5D"/>
    <w:rsid w:val="007955A2"/>
    <w:rsid w:val="007A2C47"/>
    <w:rsid w:val="007C576A"/>
    <w:rsid w:val="007E1521"/>
    <w:rsid w:val="0080027F"/>
    <w:rsid w:val="00815338"/>
    <w:rsid w:val="00815F0D"/>
    <w:rsid w:val="00820D9C"/>
    <w:rsid w:val="008C60D7"/>
    <w:rsid w:val="008F6FE4"/>
    <w:rsid w:val="00917B4A"/>
    <w:rsid w:val="00927E3F"/>
    <w:rsid w:val="00941606"/>
    <w:rsid w:val="0096236F"/>
    <w:rsid w:val="00A018AF"/>
    <w:rsid w:val="00A34125"/>
    <w:rsid w:val="00A67DDE"/>
    <w:rsid w:val="00A71B99"/>
    <w:rsid w:val="00A957EF"/>
    <w:rsid w:val="00AD43E8"/>
    <w:rsid w:val="00AF586E"/>
    <w:rsid w:val="00B5355A"/>
    <w:rsid w:val="00B90897"/>
    <w:rsid w:val="00BD1C48"/>
    <w:rsid w:val="00BF6F93"/>
    <w:rsid w:val="00C138AC"/>
    <w:rsid w:val="00C22A15"/>
    <w:rsid w:val="00C452B7"/>
    <w:rsid w:val="00C53A0C"/>
    <w:rsid w:val="00CA34F4"/>
    <w:rsid w:val="00CB3D12"/>
    <w:rsid w:val="00CE7169"/>
    <w:rsid w:val="00CF118B"/>
    <w:rsid w:val="00D8304B"/>
    <w:rsid w:val="00E1619B"/>
    <w:rsid w:val="00E1711F"/>
    <w:rsid w:val="00E503F0"/>
    <w:rsid w:val="00E51DD4"/>
    <w:rsid w:val="00EF6FDC"/>
    <w:rsid w:val="00F00505"/>
    <w:rsid w:val="00F00661"/>
    <w:rsid w:val="00F3295B"/>
    <w:rsid w:val="00F5510D"/>
    <w:rsid w:val="00F653C0"/>
    <w:rsid w:val="00F945A7"/>
    <w:rsid w:val="00F94D1D"/>
    <w:rsid w:val="00FA0EA0"/>
    <w:rsid w:val="00FE626C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B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AB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AB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AB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1ABD"/>
    <w:rPr>
      <w:rFonts w:ascii="Calibri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D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D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BD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30C8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30C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0C8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30C81"/>
    <w:pPr>
      <w:spacing w:after="0" w:line="240" w:lineRule="auto"/>
      <w:ind w:left="720"/>
      <w:jc w:val="both"/>
    </w:pPr>
    <w:rPr>
      <w:rFonts w:eastAsia="Calibr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130C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0C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30C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8304B"/>
    <w:rPr>
      <w:b/>
      <w:bCs/>
    </w:rPr>
  </w:style>
  <w:style w:type="paragraph" w:styleId="NormalWeb">
    <w:name w:val="Normal (Web)"/>
    <w:basedOn w:val="Normal"/>
    <w:uiPriority w:val="99"/>
    <w:rsid w:val="00D8304B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rsid w:val="00CE716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978A9"/>
    <w:rPr>
      <w:rFonts w:ascii="Arial" w:hAnsi="Arial" w:cs="Arial"/>
      <w:sz w:val="22"/>
      <w:szCs w:val="22"/>
      <w:lang w:eastAsia="ru-RU"/>
    </w:rPr>
  </w:style>
  <w:style w:type="character" w:customStyle="1" w:styleId="FontStyle11">
    <w:name w:val="Font Style11"/>
    <w:basedOn w:val="DefaultParagraphFont"/>
    <w:uiPriority w:val="99"/>
    <w:rsid w:val="0094160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917B4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51FD4"/>
  </w:style>
  <w:style w:type="paragraph" w:styleId="Header">
    <w:name w:val="header"/>
    <w:basedOn w:val="Normal"/>
    <w:link w:val="HeaderChar"/>
    <w:uiPriority w:val="99"/>
    <w:rsid w:val="0053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D8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3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D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652</TotalTime>
  <Pages>1</Pages>
  <Words>269</Words>
  <Characters>1539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2016-08-29T11:20:00Z</cp:lastPrinted>
  <dcterms:created xsi:type="dcterms:W3CDTF">2016-07-15T10:22:00Z</dcterms:created>
  <dcterms:modified xsi:type="dcterms:W3CDTF">2016-08-29T11:21:00Z</dcterms:modified>
</cp:coreProperties>
</file>